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3" w:rsidRDefault="008B1A63">
      <w:bookmarkStart w:id="0" w:name="_GoBack"/>
      <w:bookmarkEnd w:id="0"/>
      <w:r>
        <w:t>Name: ____________</w:t>
      </w:r>
      <w:r w:rsidR="003F25AF">
        <w:t xml:space="preserve">__________________________ </w:t>
      </w:r>
      <w:r w:rsidR="00DB0C21">
        <w:t>________________________</w:t>
      </w:r>
      <w:r w:rsidR="003F25AF">
        <w:t>Teacher: __________________</w:t>
      </w:r>
      <w:r w:rsidR="00DB0C21">
        <w:t>____</w:t>
      </w:r>
    </w:p>
    <w:p w:rsidR="008B1A63" w:rsidRPr="000057F4" w:rsidRDefault="008B1A63">
      <w:pPr>
        <w:rPr>
          <w:b/>
          <w:sz w:val="28"/>
          <w:szCs w:val="28"/>
        </w:rPr>
      </w:pPr>
      <w:r w:rsidRPr="000057F4">
        <w:rPr>
          <w:b/>
          <w:sz w:val="28"/>
          <w:szCs w:val="28"/>
        </w:rPr>
        <w:t>DMPS Standards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1890"/>
        <w:gridCol w:w="1800"/>
        <w:gridCol w:w="1800"/>
        <w:gridCol w:w="1800"/>
      </w:tblGrid>
      <w:tr w:rsidR="00DB0C21" w:rsidTr="00742B14">
        <w:tc>
          <w:tcPr>
            <w:tcW w:w="3708" w:type="dxa"/>
            <w:gridSpan w:val="2"/>
            <w:shd w:val="clear" w:color="auto" w:fill="D9D9D9" w:themeFill="background1" w:themeFillShade="D9"/>
          </w:tcPr>
          <w:p w:rsidR="00DB0C21" w:rsidRPr="00742B14" w:rsidRDefault="00DB0C21" w:rsidP="00DB0C21">
            <w:pPr>
              <w:jc w:val="center"/>
              <w:rPr>
                <w:b/>
              </w:rPr>
            </w:pPr>
            <w:r w:rsidRPr="00742B14">
              <w:rPr>
                <w:b/>
              </w:rPr>
              <w:t>Trimester 1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:rsidR="00DB0C21" w:rsidRPr="00742B14" w:rsidRDefault="00DB0C21" w:rsidP="00DB0C21">
            <w:pPr>
              <w:jc w:val="center"/>
              <w:rPr>
                <w:b/>
              </w:rPr>
            </w:pPr>
            <w:r w:rsidRPr="00742B14">
              <w:rPr>
                <w:b/>
              </w:rPr>
              <w:t>Trimester 2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DB0C21" w:rsidRPr="00742B14" w:rsidRDefault="00DB0C21" w:rsidP="00DB0C21">
            <w:pPr>
              <w:jc w:val="center"/>
              <w:rPr>
                <w:b/>
              </w:rPr>
            </w:pPr>
            <w:r w:rsidRPr="00742B14">
              <w:rPr>
                <w:b/>
              </w:rPr>
              <w:t>Trimester 3</w:t>
            </w:r>
          </w:p>
        </w:tc>
      </w:tr>
      <w:tr w:rsidR="00DB0C21" w:rsidTr="00DB0C21">
        <w:tc>
          <w:tcPr>
            <w:tcW w:w="1818" w:type="dxa"/>
          </w:tcPr>
          <w:p w:rsidR="00DB0C21" w:rsidRDefault="00DB0C21">
            <w:r>
              <w:t>% Correct</w:t>
            </w:r>
          </w:p>
          <w:p w:rsidR="00DB0C21" w:rsidRDefault="00DB0C21"/>
          <w:p w:rsidR="00DB0C21" w:rsidRDefault="00DB0C21"/>
        </w:tc>
        <w:tc>
          <w:tcPr>
            <w:tcW w:w="1890" w:type="dxa"/>
          </w:tcPr>
          <w:p w:rsidR="00DB0C21" w:rsidRDefault="00DB0C21">
            <w:r>
              <w:t>Class Avg.</w:t>
            </w:r>
          </w:p>
        </w:tc>
        <w:tc>
          <w:tcPr>
            <w:tcW w:w="1890" w:type="dxa"/>
          </w:tcPr>
          <w:p w:rsidR="00DB0C21" w:rsidRDefault="00DB0C21">
            <w:r>
              <w:t>% Correct</w:t>
            </w:r>
          </w:p>
        </w:tc>
        <w:tc>
          <w:tcPr>
            <w:tcW w:w="1800" w:type="dxa"/>
          </w:tcPr>
          <w:p w:rsidR="00DB0C21" w:rsidRDefault="00DB0C21">
            <w:r>
              <w:t>Class Avg.</w:t>
            </w:r>
          </w:p>
        </w:tc>
        <w:tc>
          <w:tcPr>
            <w:tcW w:w="1800" w:type="dxa"/>
          </w:tcPr>
          <w:p w:rsidR="00DB0C21" w:rsidRDefault="00DB0C21">
            <w:r>
              <w:t>% Correct</w:t>
            </w:r>
          </w:p>
        </w:tc>
        <w:tc>
          <w:tcPr>
            <w:tcW w:w="1800" w:type="dxa"/>
          </w:tcPr>
          <w:p w:rsidR="00DB0C21" w:rsidRDefault="00DB0C21">
            <w:r>
              <w:t>Class Avg.</w:t>
            </w:r>
          </w:p>
        </w:tc>
      </w:tr>
    </w:tbl>
    <w:p w:rsidR="00661846" w:rsidRDefault="00661846" w:rsidP="00861A6C">
      <w:pPr>
        <w:spacing w:after="0"/>
        <w:rPr>
          <w:b/>
          <w:sz w:val="28"/>
          <w:szCs w:val="28"/>
        </w:rPr>
      </w:pPr>
    </w:p>
    <w:p w:rsidR="00A33259" w:rsidRPr="000057F4" w:rsidRDefault="00A33259" w:rsidP="00861A6C">
      <w:pPr>
        <w:spacing w:after="0"/>
        <w:rPr>
          <w:b/>
          <w:sz w:val="28"/>
          <w:szCs w:val="28"/>
        </w:rPr>
      </w:pPr>
      <w:r w:rsidRPr="000057F4">
        <w:rPr>
          <w:b/>
          <w:sz w:val="28"/>
          <w:szCs w:val="28"/>
        </w:rPr>
        <w:t>Unit Standards Proficiency</w:t>
      </w:r>
    </w:p>
    <w:p w:rsidR="00B177E1" w:rsidRPr="00B177E1" w:rsidRDefault="001A17A0">
      <w:pPr>
        <w:rPr>
          <w:sz w:val="20"/>
          <w:szCs w:val="20"/>
        </w:rPr>
      </w:pPr>
      <w:r>
        <w:rPr>
          <w:sz w:val="20"/>
          <w:szCs w:val="20"/>
        </w:rPr>
        <w:t xml:space="preserve">4 = Proficient      3 = Close to Proficient       </w:t>
      </w:r>
      <w:r w:rsidR="00B177E1" w:rsidRPr="00B177E1">
        <w:rPr>
          <w:sz w:val="20"/>
          <w:szCs w:val="20"/>
        </w:rPr>
        <w:t>2 = Far to Go, Likely to be Profici</w:t>
      </w:r>
      <w:r>
        <w:rPr>
          <w:sz w:val="20"/>
          <w:szCs w:val="20"/>
        </w:rPr>
        <w:t xml:space="preserve">ent       </w:t>
      </w:r>
      <w:r w:rsidR="00B177E1" w:rsidRPr="00B177E1">
        <w:rPr>
          <w:sz w:val="20"/>
          <w:szCs w:val="20"/>
        </w:rPr>
        <w:t>1 = F</w:t>
      </w:r>
      <w:r>
        <w:rPr>
          <w:sz w:val="20"/>
          <w:szCs w:val="20"/>
        </w:rPr>
        <w:t xml:space="preserve">ar to Go      </w:t>
      </w:r>
      <w:r w:rsidR="00B177E1" w:rsidRPr="00B177E1">
        <w:rPr>
          <w:sz w:val="20"/>
          <w:szCs w:val="20"/>
        </w:rPr>
        <w:t xml:space="preserve"> </w:t>
      </w:r>
      <w:r w:rsidRPr="001A17A0">
        <w:rPr>
          <w:color w:val="808080" w:themeColor="background1" w:themeShade="80"/>
          <w:sz w:val="20"/>
          <w:szCs w:val="20"/>
          <w:shd w:val="clear" w:color="auto" w:fill="808080" w:themeFill="background1" w:themeFillShade="80"/>
        </w:rPr>
        <w:t>yuyuy</w:t>
      </w:r>
      <w:r w:rsidR="00B177E1" w:rsidRPr="001A17A0">
        <w:rPr>
          <w:color w:val="808080" w:themeColor="background1" w:themeShade="80"/>
          <w:sz w:val="20"/>
          <w:szCs w:val="20"/>
          <w:shd w:val="clear" w:color="auto" w:fill="808080" w:themeFill="background1" w:themeFillShade="80"/>
        </w:rPr>
        <w:t xml:space="preserve"> </w:t>
      </w:r>
      <w:r w:rsidR="00B177E1" w:rsidRPr="00B177E1">
        <w:rPr>
          <w:sz w:val="20"/>
          <w:szCs w:val="20"/>
        </w:rPr>
        <w:t>= Not Assessed at this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5116"/>
        <w:gridCol w:w="1121"/>
        <w:gridCol w:w="1294"/>
        <w:gridCol w:w="1294"/>
        <w:gridCol w:w="1294"/>
      </w:tblGrid>
      <w:tr w:rsidR="00615D5D" w:rsidTr="00615D5D">
        <w:tc>
          <w:tcPr>
            <w:tcW w:w="6013" w:type="dxa"/>
            <w:gridSpan w:val="2"/>
          </w:tcPr>
          <w:p w:rsidR="00615D5D" w:rsidRDefault="00615D5D"/>
        </w:tc>
        <w:tc>
          <w:tcPr>
            <w:tcW w:w="1121" w:type="dxa"/>
          </w:tcPr>
          <w:p w:rsidR="00615D5D" w:rsidRPr="00742B14" w:rsidRDefault="00615D5D" w:rsidP="00615D5D">
            <w:pPr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  <w:tc>
          <w:tcPr>
            <w:tcW w:w="1294" w:type="dxa"/>
          </w:tcPr>
          <w:p w:rsidR="00615D5D" w:rsidRPr="00742B14" w:rsidRDefault="00615D5D">
            <w:pPr>
              <w:rPr>
                <w:b/>
              </w:rPr>
            </w:pPr>
            <w:r w:rsidRPr="00742B14">
              <w:rPr>
                <w:b/>
              </w:rPr>
              <w:t>Trimester 1</w:t>
            </w:r>
          </w:p>
        </w:tc>
        <w:tc>
          <w:tcPr>
            <w:tcW w:w="1294" w:type="dxa"/>
          </w:tcPr>
          <w:p w:rsidR="00615D5D" w:rsidRPr="00742B14" w:rsidRDefault="00615D5D">
            <w:pPr>
              <w:rPr>
                <w:b/>
              </w:rPr>
            </w:pPr>
            <w:r w:rsidRPr="00742B14">
              <w:rPr>
                <w:b/>
              </w:rPr>
              <w:t>Trimester 2</w:t>
            </w:r>
          </w:p>
        </w:tc>
        <w:tc>
          <w:tcPr>
            <w:tcW w:w="1294" w:type="dxa"/>
          </w:tcPr>
          <w:p w:rsidR="00615D5D" w:rsidRPr="00742B14" w:rsidRDefault="00615D5D">
            <w:pPr>
              <w:rPr>
                <w:b/>
              </w:rPr>
            </w:pPr>
            <w:r w:rsidRPr="00742B14">
              <w:rPr>
                <w:b/>
              </w:rPr>
              <w:t>Trimester 3</w:t>
            </w:r>
          </w:p>
        </w:tc>
      </w:tr>
      <w:tr w:rsidR="00615D5D" w:rsidTr="00F50477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15D5D" w:rsidRPr="00742B14" w:rsidRDefault="00615D5D" w:rsidP="00DB0C21">
            <w:pPr>
              <w:jc w:val="center"/>
              <w:rPr>
                <w:b/>
              </w:rPr>
            </w:pPr>
            <w:r w:rsidRPr="00742B14">
              <w:rPr>
                <w:b/>
              </w:rPr>
              <w:t>Counting and Cardinality</w:t>
            </w:r>
          </w:p>
        </w:tc>
      </w:tr>
      <w:tr w:rsidR="00615D5D" w:rsidTr="00615D5D">
        <w:trPr>
          <w:trHeight w:val="215"/>
        </w:trPr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K.CC.1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Count to 100                              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(51/100)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(100)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K.CC.2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Count beginning at any number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K.CC.3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Write/represent numbers to 20                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(10/5)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(20/10)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(20</w:t>
            </w:r>
            <w:r>
              <w:rPr>
                <w:b/>
                <w:sz w:val="16"/>
                <w:szCs w:val="16"/>
              </w:rPr>
              <w:t>/20</w:t>
            </w:r>
            <w:r w:rsidRPr="002F3897">
              <w:rPr>
                <w:b/>
                <w:sz w:val="16"/>
                <w:szCs w:val="16"/>
              </w:rPr>
              <w:t>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K.CC.4a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One-to-one correspondence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(32)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K.CC.4b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Quantity / conservation        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(32)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K.CC.4c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Number sequence tells one more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(32)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K.CC.5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Count and make sets               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(32)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K.CC.6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Comparison of groups                                                                     </w:t>
            </w:r>
          </w:p>
        </w:tc>
        <w:tc>
          <w:tcPr>
            <w:tcW w:w="1121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(21)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(32)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K.CC.7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Comparison of numerals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94" w:type="dxa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(10)</w:t>
            </w:r>
          </w:p>
        </w:tc>
      </w:tr>
      <w:tr w:rsidR="00615D5D" w:rsidTr="003E0CF7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15D5D" w:rsidRPr="00742B14" w:rsidRDefault="00615D5D" w:rsidP="00B177E1">
            <w:pPr>
              <w:jc w:val="center"/>
              <w:rPr>
                <w:b/>
              </w:rPr>
            </w:pPr>
            <w:r w:rsidRPr="00742B14">
              <w:rPr>
                <w:b/>
              </w:rPr>
              <w:t>Operations and Algebraic Thinking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 w:rsidP="001A17A0">
            <w:r>
              <w:rPr>
                <w:b/>
                <w:sz w:val="18"/>
                <w:szCs w:val="18"/>
              </w:rPr>
              <w:t>K</w:t>
            </w:r>
            <w:r w:rsidRPr="002C156B">
              <w:rPr>
                <w:b/>
                <w:sz w:val="18"/>
                <w:szCs w:val="18"/>
              </w:rPr>
              <w:t>.OA.1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Model addition and subtraction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vMerge w:val="restart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</w:t>
            </w:r>
            <w:r w:rsidRPr="001A17A0">
              <w:rPr>
                <w:b/>
                <w:sz w:val="18"/>
                <w:szCs w:val="18"/>
              </w:rPr>
              <w:t>.OA.2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Addition and subtraction in word problems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vMerge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</w:t>
            </w:r>
            <w:r w:rsidRPr="001A17A0">
              <w:rPr>
                <w:b/>
                <w:sz w:val="18"/>
                <w:szCs w:val="18"/>
              </w:rPr>
              <w:t>.OA.3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Decomposition to 10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(10)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</w:t>
            </w:r>
            <w:r w:rsidRPr="001A17A0">
              <w:rPr>
                <w:b/>
                <w:sz w:val="18"/>
                <w:szCs w:val="18"/>
              </w:rPr>
              <w:t>.OA.4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Composition of 10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</w:t>
            </w:r>
            <w:r w:rsidRPr="001A17A0">
              <w:rPr>
                <w:b/>
                <w:sz w:val="18"/>
                <w:szCs w:val="18"/>
              </w:rPr>
              <w:t>.OA.5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Add and subtract within 5 fluently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</w:tr>
      <w:tr w:rsidR="00615D5D" w:rsidTr="00421960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15D5D" w:rsidRPr="00742B14" w:rsidRDefault="00615D5D" w:rsidP="001A17A0">
            <w:pPr>
              <w:jc w:val="center"/>
              <w:rPr>
                <w:b/>
              </w:rPr>
            </w:pPr>
            <w:r w:rsidRPr="00742B14">
              <w:rPr>
                <w:b/>
              </w:rPr>
              <w:t>Number and Operations in Base Ten</w:t>
            </w:r>
          </w:p>
        </w:tc>
      </w:tr>
      <w:tr w:rsidR="00615D5D" w:rsidTr="00615D5D">
        <w:tc>
          <w:tcPr>
            <w:tcW w:w="897" w:type="dxa"/>
          </w:tcPr>
          <w:p w:rsidR="00615D5D" w:rsidRPr="00865844" w:rsidRDefault="00615D5D">
            <w:r>
              <w:rPr>
                <w:b/>
                <w:sz w:val="18"/>
                <w:szCs w:val="18"/>
              </w:rPr>
              <w:t>K</w:t>
            </w:r>
            <w:r w:rsidRPr="00CF33FA">
              <w:rPr>
                <w:b/>
                <w:sz w:val="18"/>
                <w:szCs w:val="18"/>
              </w:rPr>
              <w:t>.NBT.1</w:t>
            </w:r>
          </w:p>
        </w:tc>
        <w:tc>
          <w:tcPr>
            <w:tcW w:w="5116" w:type="dxa"/>
          </w:tcPr>
          <w:p w:rsidR="00615D5D" w:rsidRDefault="00615D5D" w:rsidP="00742B14">
            <w:r w:rsidRPr="00865844">
              <w:t>Ten and ones (teens numbers)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</w:tr>
      <w:tr w:rsidR="00615D5D" w:rsidTr="00755598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15D5D" w:rsidRPr="00742B14" w:rsidRDefault="00615D5D" w:rsidP="00661846">
            <w:pPr>
              <w:jc w:val="center"/>
              <w:rPr>
                <w:b/>
              </w:rPr>
            </w:pPr>
            <w:r w:rsidRPr="00742B14">
              <w:rPr>
                <w:b/>
              </w:rPr>
              <w:t>Measurement and Data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K.MD</w:t>
            </w:r>
            <w:r w:rsidRPr="002C156B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5116" w:type="dxa"/>
          </w:tcPr>
          <w:p w:rsidR="00615D5D" w:rsidRPr="00865844" w:rsidRDefault="00615D5D" w:rsidP="00742B14">
            <w:r>
              <w:t xml:space="preserve">Identify attributes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K.MD</w:t>
            </w:r>
            <w:r w:rsidRPr="001A17A0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5116" w:type="dxa"/>
          </w:tcPr>
          <w:p w:rsidR="00615D5D" w:rsidRPr="00865844" w:rsidRDefault="00615D5D" w:rsidP="00742B14">
            <w:r>
              <w:t xml:space="preserve">Compare attributes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</w:tr>
      <w:tr w:rsidR="00615D5D" w:rsidTr="00615D5D">
        <w:tc>
          <w:tcPr>
            <w:tcW w:w="897" w:type="dxa"/>
          </w:tcPr>
          <w:p w:rsidR="00615D5D" w:rsidRDefault="00615D5D" w:rsidP="002F3897">
            <w:r>
              <w:rPr>
                <w:b/>
                <w:sz w:val="18"/>
                <w:szCs w:val="18"/>
              </w:rPr>
              <w:t>K.MD</w:t>
            </w:r>
            <w:r w:rsidRPr="001A17A0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5116" w:type="dxa"/>
          </w:tcPr>
          <w:p w:rsidR="00615D5D" w:rsidRPr="00865844" w:rsidRDefault="00615D5D" w:rsidP="00742B14">
            <w:r>
              <w:t xml:space="preserve">Classify attributes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</w:tr>
      <w:tr w:rsidR="00615D5D" w:rsidTr="00F47294">
        <w:tc>
          <w:tcPr>
            <w:tcW w:w="11016" w:type="dxa"/>
            <w:gridSpan w:val="6"/>
            <w:shd w:val="clear" w:color="auto" w:fill="D9D9D9" w:themeFill="background1" w:themeFillShade="D9"/>
          </w:tcPr>
          <w:p w:rsidR="00615D5D" w:rsidRPr="00742B14" w:rsidRDefault="00615D5D" w:rsidP="00661846">
            <w:pPr>
              <w:jc w:val="center"/>
              <w:rPr>
                <w:b/>
              </w:rPr>
            </w:pPr>
            <w:r w:rsidRPr="00742B14">
              <w:rPr>
                <w:b/>
              </w:rPr>
              <w:t>Geometry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>
              <w:rPr>
                <w:b/>
                <w:sz w:val="18"/>
                <w:szCs w:val="18"/>
              </w:rPr>
              <w:t>K.G</w:t>
            </w:r>
            <w:r w:rsidRPr="00CF33FA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Positional words      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</w:tr>
      <w:tr w:rsidR="00615D5D" w:rsidTr="00615D5D">
        <w:tc>
          <w:tcPr>
            <w:tcW w:w="897" w:type="dxa"/>
          </w:tcPr>
          <w:p w:rsidR="00615D5D" w:rsidRPr="00865844" w:rsidRDefault="00615D5D">
            <w:r w:rsidRPr="00992236">
              <w:rPr>
                <w:b/>
                <w:sz w:val="18"/>
                <w:szCs w:val="18"/>
              </w:rPr>
              <w:t>K.G.2</w:t>
            </w:r>
          </w:p>
        </w:tc>
        <w:tc>
          <w:tcPr>
            <w:tcW w:w="5116" w:type="dxa"/>
          </w:tcPr>
          <w:p w:rsidR="00615D5D" w:rsidRDefault="00615D5D" w:rsidP="00742B14">
            <w:r w:rsidRPr="00865844">
              <w:t>Identify shapes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>-</w:t>
            </w:r>
            <w:r w:rsidRPr="002F3897">
              <w:rPr>
                <w:b/>
                <w:sz w:val="16"/>
                <w:szCs w:val="16"/>
              </w:rPr>
              <w:t>D)</w:t>
            </w:r>
          </w:p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>-</w:t>
            </w:r>
            <w:r w:rsidRPr="002F3897">
              <w:rPr>
                <w:b/>
                <w:sz w:val="16"/>
                <w:szCs w:val="16"/>
              </w:rPr>
              <w:t>D)</w:t>
            </w: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K.G.3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Differentiate 2D / </w:t>
            </w:r>
            <w:r w:rsidRPr="00865844">
              <w:t>3D shapes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5D5D" w:rsidTr="00615D5D">
        <w:tc>
          <w:tcPr>
            <w:tcW w:w="897" w:type="dxa"/>
          </w:tcPr>
          <w:p w:rsidR="00615D5D" w:rsidRDefault="00615D5D">
            <w:r w:rsidRPr="00992236">
              <w:rPr>
                <w:b/>
                <w:sz w:val="18"/>
                <w:szCs w:val="18"/>
              </w:rPr>
              <w:t>K.G.4</w:t>
            </w:r>
          </w:p>
        </w:tc>
        <w:tc>
          <w:tcPr>
            <w:tcW w:w="5116" w:type="dxa"/>
          </w:tcPr>
          <w:p w:rsidR="00615D5D" w:rsidRDefault="00615D5D" w:rsidP="00742B14">
            <w:r>
              <w:t xml:space="preserve">Compare 2D / </w:t>
            </w:r>
            <w:r w:rsidRPr="00865844">
              <w:t>3D shapes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15D5D" w:rsidTr="00615D5D">
        <w:tc>
          <w:tcPr>
            <w:tcW w:w="897" w:type="dxa"/>
          </w:tcPr>
          <w:p w:rsidR="00615D5D" w:rsidRPr="00865844" w:rsidRDefault="00615D5D">
            <w:r w:rsidRPr="00992236">
              <w:rPr>
                <w:b/>
                <w:sz w:val="18"/>
                <w:szCs w:val="18"/>
              </w:rPr>
              <w:t>K.G.5</w:t>
            </w:r>
          </w:p>
        </w:tc>
        <w:tc>
          <w:tcPr>
            <w:tcW w:w="5116" w:type="dxa"/>
          </w:tcPr>
          <w:p w:rsidR="00615D5D" w:rsidRDefault="00615D5D" w:rsidP="00742B14">
            <w:r w:rsidRPr="00865844">
              <w:t>Draw / build shapes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>-</w:t>
            </w:r>
            <w:r w:rsidRPr="002F3897">
              <w:rPr>
                <w:b/>
                <w:sz w:val="16"/>
                <w:szCs w:val="16"/>
              </w:rPr>
              <w:t>D)</w:t>
            </w:r>
          </w:p>
        </w:tc>
        <w:tc>
          <w:tcPr>
            <w:tcW w:w="1294" w:type="dxa"/>
            <w:shd w:val="clear" w:color="auto" w:fill="FFFFFF" w:themeFill="background1"/>
          </w:tcPr>
          <w:p w:rsidR="00615D5D" w:rsidRPr="002F3897" w:rsidRDefault="00615D5D" w:rsidP="002F3897">
            <w:pPr>
              <w:jc w:val="right"/>
              <w:rPr>
                <w:b/>
                <w:sz w:val="16"/>
                <w:szCs w:val="16"/>
              </w:rPr>
            </w:pPr>
            <w:r w:rsidRPr="002F3897">
              <w:rPr>
                <w:b/>
                <w:sz w:val="16"/>
                <w:szCs w:val="16"/>
              </w:rPr>
              <w:t>(3</w:t>
            </w:r>
            <w:r>
              <w:rPr>
                <w:b/>
                <w:sz w:val="16"/>
                <w:szCs w:val="16"/>
              </w:rPr>
              <w:t>-</w:t>
            </w:r>
            <w:r w:rsidRPr="002F3897">
              <w:rPr>
                <w:b/>
                <w:sz w:val="16"/>
                <w:szCs w:val="16"/>
              </w:rPr>
              <w:t>D)</w:t>
            </w:r>
          </w:p>
        </w:tc>
      </w:tr>
      <w:tr w:rsidR="00615D5D" w:rsidTr="00615D5D">
        <w:tc>
          <w:tcPr>
            <w:tcW w:w="897" w:type="dxa"/>
          </w:tcPr>
          <w:p w:rsidR="00615D5D" w:rsidRPr="00661846" w:rsidRDefault="00615D5D">
            <w:r w:rsidRPr="00992236">
              <w:rPr>
                <w:b/>
                <w:sz w:val="18"/>
                <w:szCs w:val="18"/>
              </w:rPr>
              <w:t>K.G.6</w:t>
            </w:r>
          </w:p>
        </w:tc>
        <w:tc>
          <w:tcPr>
            <w:tcW w:w="5116" w:type="dxa"/>
          </w:tcPr>
          <w:p w:rsidR="00615D5D" w:rsidRPr="00865844" w:rsidRDefault="00615D5D" w:rsidP="00742B14">
            <w:r w:rsidRPr="00661846">
              <w:t>Shape composition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121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808080" w:themeFill="background1" w:themeFillShade="80"/>
          </w:tcPr>
          <w:p w:rsidR="00615D5D" w:rsidRDefault="00615D5D"/>
        </w:tc>
        <w:tc>
          <w:tcPr>
            <w:tcW w:w="1294" w:type="dxa"/>
            <w:shd w:val="clear" w:color="auto" w:fill="FFFFFF" w:themeFill="background1"/>
          </w:tcPr>
          <w:p w:rsidR="00615D5D" w:rsidRDefault="00615D5D"/>
        </w:tc>
      </w:tr>
    </w:tbl>
    <w:p w:rsidR="006628EA" w:rsidRDefault="006628EA"/>
    <w:p w:rsidR="00661846" w:rsidRDefault="00661846" w:rsidP="003F25AF">
      <w:pPr>
        <w:spacing w:line="360" w:lineRule="auto"/>
        <w:rPr>
          <w:b/>
          <w:sz w:val="28"/>
          <w:szCs w:val="28"/>
        </w:rPr>
      </w:pPr>
    </w:p>
    <w:p w:rsidR="008115BB" w:rsidRPr="00AD6B67" w:rsidRDefault="008115BB" w:rsidP="0038058F">
      <w:pPr>
        <w:spacing w:after="0" w:line="360" w:lineRule="auto"/>
        <w:rPr>
          <w:b/>
          <w:sz w:val="28"/>
          <w:szCs w:val="28"/>
        </w:rPr>
      </w:pPr>
      <w:r w:rsidRPr="00AD6B67">
        <w:rPr>
          <w:b/>
          <w:sz w:val="28"/>
          <w:szCs w:val="28"/>
        </w:rPr>
        <w:lastRenderedPageBreak/>
        <w:t>Fact Fluency</w:t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AD6B67">
        <w:rPr>
          <w:b/>
          <w:sz w:val="28"/>
          <w:szCs w:val="28"/>
        </w:rPr>
        <w:tab/>
      </w:r>
      <w:r w:rsidR="00742B14">
        <w:rPr>
          <w:b/>
        </w:rPr>
        <w:t>Key:</w:t>
      </w:r>
      <w:r w:rsidR="00742B14">
        <w:rPr>
          <w:b/>
        </w:rPr>
        <w:tab/>
      </w:r>
      <w:r w:rsidRPr="00742B14">
        <w:rPr>
          <w:b/>
        </w:rPr>
        <w:t>‘X’ indicates the fact set has been mastered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6459A" w:rsidTr="00CD0626">
        <w:tc>
          <w:tcPr>
            <w:tcW w:w="11016" w:type="dxa"/>
            <w:gridSpan w:val="4"/>
            <w:shd w:val="clear" w:color="auto" w:fill="FFFFFF" w:themeFill="background1"/>
          </w:tcPr>
          <w:p w:rsidR="00F6459A" w:rsidRPr="00F6459A" w:rsidRDefault="00F6459A" w:rsidP="0038058F">
            <w:pPr>
              <w:rPr>
                <w:sz w:val="18"/>
                <w:szCs w:val="18"/>
              </w:rPr>
            </w:pPr>
            <w:r w:rsidRPr="0038058F">
              <w:rPr>
                <w:b/>
                <w:sz w:val="18"/>
                <w:szCs w:val="18"/>
              </w:rPr>
              <w:t>Addition</w:t>
            </w:r>
            <w:r>
              <w:rPr>
                <w:b/>
                <w:sz w:val="18"/>
                <w:szCs w:val="18"/>
              </w:rPr>
              <w:t xml:space="preserve"> and Subtraction</w:t>
            </w:r>
            <w:r w:rsidRPr="0038058F">
              <w:rPr>
                <w:b/>
                <w:sz w:val="18"/>
                <w:szCs w:val="18"/>
              </w:rPr>
              <w:t xml:space="preserve"> Facts</w:t>
            </w:r>
            <w:r w:rsidRPr="008115BB">
              <w:rPr>
                <w:sz w:val="18"/>
                <w:szCs w:val="18"/>
              </w:rPr>
              <w:t>:  Common Core Standa</w:t>
            </w:r>
            <w:r>
              <w:rPr>
                <w:sz w:val="18"/>
                <w:szCs w:val="18"/>
              </w:rPr>
              <w:t>rds expectation is that students are fluent with facts through 5</w:t>
            </w:r>
            <w:r w:rsidRPr="008115BB">
              <w:rPr>
                <w:sz w:val="18"/>
                <w:szCs w:val="18"/>
              </w:rPr>
              <w:t xml:space="preserve"> by the </w:t>
            </w:r>
            <w:r w:rsidRPr="008115BB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>d of kindergarten</w:t>
            </w:r>
          </w:p>
        </w:tc>
      </w:tr>
      <w:tr w:rsidR="006054C7" w:rsidTr="00EC4092">
        <w:tc>
          <w:tcPr>
            <w:tcW w:w="5508" w:type="dxa"/>
            <w:gridSpan w:val="2"/>
            <w:shd w:val="clear" w:color="auto" w:fill="D9D9D9" w:themeFill="background1" w:themeFillShade="D9"/>
          </w:tcPr>
          <w:p w:rsidR="006054C7" w:rsidRPr="006054C7" w:rsidRDefault="006054C7" w:rsidP="006054C7">
            <w:pPr>
              <w:jc w:val="center"/>
              <w:rPr>
                <w:b/>
              </w:rPr>
            </w:pPr>
            <w:r w:rsidRPr="006054C7">
              <w:rPr>
                <w:b/>
              </w:rPr>
              <w:t>Addition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:rsidR="006054C7" w:rsidRPr="006054C7" w:rsidRDefault="006054C7" w:rsidP="006054C7">
            <w:pPr>
              <w:jc w:val="center"/>
              <w:rPr>
                <w:b/>
              </w:rPr>
            </w:pPr>
            <w:r w:rsidRPr="006054C7">
              <w:rPr>
                <w:b/>
              </w:rPr>
              <w:t>Subtraction</w:t>
            </w:r>
          </w:p>
        </w:tc>
      </w:tr>
      <w:tr w:rsidR="00BA372B" w:rsidTr="00AA7F51">
        <w:trPr>
          <w:trHeight w:val="1115"/>
        </w:trPr>
        <w:tc>
          <w:tcPr>
            <w:tcW w:w="2754" w:type="dxa"/>
          </w:tcPr>
          <w:p w:rsidR="00BA372B" w:rsidRPr="00742B14" w:rsidRDefault="0038058F" w:rsidP="00BA372B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="00BA372B" w:rsidRPr="00742B14">
              <w:rPr>
                <w:b/>
                <w:sz w:val="24"/>
                <w:szCs w:val="24"/>
              </w:rPr>
              <w:t>+0</w:t>
            </w:r>
            <w:r w:rsidRPr="00742B14">
              <w:rPr>
                <w:b/>
                <w:sz w:val="24"/>
                <w:szCs w:val="24"/>
              </w:rPr>
              <w:t xml:space="preserve">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+2</w:t>
            </w:r>
          </w:p>
          <w:p w:rsidR="00BA372B" w:rsidRPr="00742B14" w:rsidRDefault="00BA372B" w:rsidP="00BA372B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+1</w:t>
            </w:r>
            <w:r w:rsidR="0038058F" w:rsidRPr="00742B14">
              <w:rPr>
                <w:b/>
                <w:sz w:val="24"/>
                <w:szCs w:val="24"/>
              </w:rPr>
              <w:t xml:space="preserve">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="0038058F" w:rsidRPr="00742B14">
              <w:rPr>
                <w:b/>
                <w:sz w:val="24"/>
                <w:szCs w:val="24"/>
              </w:rPr>
              <w:t>+3</w:t>
            </w:r>
          </w:p>
          <w:p w:rsidR="00BA372B" w:rsidRPr="00742B14" w:rsidRDefault="00BA372B" w:rsidP="00BA372B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38058F" w:rsidRPr="00742B14" w:rsidRDefault="0038058F" w:rsidP="0038058F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+0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+2</w:t>
            </w:r>
          </w:p>
          <w:p w:rsidR="0038058F" w:rsidRPr="00742B14" w:rsidRDefault="0038058F" w:rsidP="0038058F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+1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+3</w:t>
            </w:r>
          </w:p>
          <w:p w:rsidR="00BA372B" w:rsidRPr="00742B14" w:rsidRDefault="00BA372B" w:rsidP="00BA372B">
            <w:pPr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BA372B" w:rsidRPr="00742B14" w:rsidRDefault="00BA372B" w:rsidP="00BA372B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-0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-3</w:t>
            </w:r>
          </w:p>
          <w:p w:rsidR="00BA372B" w:rsidRPr="00742B14" w:rsidRDefault="00BA372B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-1</w:t>
            </w:r>
            <w:r w:rsidR="0038058F" w:rsidRPr="00742B14">
              <w:rPr>
                <w:b/>
                <w:sz w:val="24"/>
                <w:szCs w:val="24"/>
              </w:rPr>
              <w:t xml:space="preserve">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="0038058F" w:rsidRPr="00742B14">
              <w:rPr>
                <w:b/>
                <w:sz w:val="24"/>
                <w:szCs w:val="24"/>
              </w:rPr>
              <w:t>-4</w:t>
            </w:r>
          </w:p>
          <w:p w:rsidR="00BA372B" w:rsidRPr="00742B14" w:rsidRDefault="00BA372B">
            <w:pPr>
              <w:rPr>
                <w:b/>
                <w:sz w:val="20"/>
                <w:szCs w:val="20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-2</w:t>
            </w:r>
            <w:r w:rsidR="0038058F" w:rsidRPr="00742B14">
              <w:rPr>
                <w:b/>
                <w:sz w:val="24"/>
                <w:szCs w:val="24"/>
              </w:rPr>
              <w:t xml:space="preserve">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="0038058F" w:rsidRPr="00742B14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2754" w:type="dxa"/>
          </w:tcPr>
          <w:p w:rsidR="0038058F" w:rsidRPr="00742B14" w:rsidRDefault="0038058F" w:rsidP="0038058F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-0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-3</w:t>
            </w:r>
          </w:p>
          <w:p w:rsidR="0038058F" w:rsidRPr="00742B14" w:rsidRDefault="0038058F" w:rsidP="0038058F">
            <w:pPr>
              <w:rPr>
                <w:b/>
                <w:sz w:val="24"/>
                <w:szCs w:val="24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-1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-4</w:t>
            </w:r>
          </w:p>
          <w:p w:rsidR="00BA372B" w:rsidRPr="00742B14" w:rsidRDefault="0038058F" w:rsidP="0038058F">
            <w:pPr>
              <w:rPr>
                <w:b/>
                <w:sz w:val="20"/>
                <w:szCs w:val="20"/>
              </w:rPr>
            </w:pPr>
            <w:r w:rsidRPr="00742B14">
              <w:rPr>
                <w:b/>
                <w:sz w:val="24"/>
                <w:szCs w:val="24"/>
              </w:rPr>
              <w:t>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-2                    ___</w:t>
            </w:r>
            <w:r w:rsidR="008C3B11">
              <w:rPr>
                <w:b/>
                <w:sz w:val="24"/>
                <w:szCs w:val="24"/>
              </w:rPr>
              <w:t>_</w:t>
            </w:r>
            <w:r w:rsidRPr="00742B14">
              <w:rPr>
                <w:b/>
                <w:sz w:val="24"/>
                <w:szCs w:val="24"/>
              </w:rPr>
              <w:t>-5</w:t>
            </w:r>
          </w:p>
        </w:tc>
      </w:tr>
    </w:tbl>
    <w:p w:rsidR="0038058F" w:rsidRDefault="0038058F" w:rsidP="00DC262E">
      <w:pPr>
        <w:rPr>
          <w:b/>
          <w:sz w:val="28"/>
          <w:szCs w:val="28"/>
        </w:rPr>
      </w:pPr>
    </w:p>
    <w:p w:rsidR="00DC262E" w:rsidRDefault="00DC262E" w:rsidP="00DC262E">
      <w:pPr>
        <w:rPr>
          <w:b/>
          <w:sz w:val="28"/>
          <w:szCs w:val="28"/>
        </w:rPr>
      </w:pPr>
      <w:r w:rsidRPr="00DC262E">
        <w:rPr>
          <w:b/>
          <w:sz w:val="28"/>
          <w:szCs w:val="28"/>
        </w:rPr>
        <w:t xml:space="preserve">Interventions: </w:t>
      </w:r>
      <w:r w:rsidR="00306F24">
        <w:rPr>
          <w:b/>
          <w:sz w:val="28"/>
          <w:szCs w:val="28"/>
        </w:rPr>
        <w:t xml:space="preserve"> </w:t>
      </w:r>
      <w:r w:rsidRPr="00306F24">
        <w:rPr>
          <w:b/>
          <w:sz w:val="28"/>
          <w:szCs w:val="28"/>
          <w:u w:val="single"/>
        </w:rPr>
        <w:t>Additional</w:t>
      </w:r>
      <w:r w:rsidRPr="00DC262E">
        <w:rPr>
          <w:b/>
          <w:sz w:val="28"/>
          <w:szCs w:val="28"/>
        </w:rPr>
        <w:t xml:space="preserve"> Math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C262E" w:rsidTr="00DB5AB0">
        <w:tc>
          <w:tcPr>
            <w:tcW w:w="3672" w:type="dxa"/>
            <w:shd w:val="clear" w:color="auto" w:fill="D9D9D9" w:themeFill="background1" w:themeFillShade="D9"/>
          </w:tcPr>
          <w:p w:rsidR="00DC262E" w:rsidRDefault="00DC262E" w:rsidP="00DC2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DC262E" w:rsidRDefault="00DC262E" w:rsidP="00DC2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Winter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DC262E" w:rsidRDefault="00DC262E" w:rsidP="00DC2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</w:tr>
      <w:tr w:rsidR="00DC262E" w:rsidTr="00DC262E">
        <w:tc>
          <w:tcPr>
            <w:tcW w:w="3672" w:type="dxa"/>
          </w:tcPr>
          <w:p w:rsidR="00DC262E" w:rsidRDefault="00DC262E" w:rsidP="00DC262E">
            <w:pPr>
              <w:rPr>
                <w:b/>
                <w:sz w:val="28"/>
                <w:szCs w:val="28"/>
              </w:rPr>
            </w:pPr>
          </w:p>
          <w:p w:rsidR="0038058F" w:rsidRDefault="0038058F" w:rsidP="00DC262E">
            <w:pPr>
              <w:rPr>
                <w:b/>
                <w:sz w:val="28"/>
                <w:szCs w:val="28"/>
              </w:rPr>
            </w:pPr>
          </w:p>
          <w:p w:rsidR="0038058F" w:rsidRDefault="0038058F" w:rsidP="00DC262E">
            <w:pPr>
              <w:rPr>
                <w:b/>
                <w:sz w:val="28"/>
                <w:szCs w:val="28"/>
              </w:rPr>
            </w:pPr>
          </w:p>
          <w:p w:rsidR="0038058F" w:rsidRDefault="0038058F" w:rsidP="00DC262E">
            <w:pPr>
              <w:rPr>
                <w:b/>
                <w:sz w:val="28"/>
                <w:szCs w:val="28"/>
              </w:rPr>
            </w:pPr>
          </w:p>
          <w:p w:rsidR="00DC262E" w:rsidRDefault="00DC262E" w:rsidP="00DC262E">
            <w:pPr>
              <w:rPr>
                <w:b/>
                <w:sz w:val="28"/>
                <w:szCs w:val="28"/>
              </w:rPr>
            </w:pPr>
          </w:p>
          <w:p w:rsidR="00AA7F51" w:rsidRDefault="00AA7F51" w:rsidP="00DC262E">
            <w:pPr>
              <w:rPr>
                <w:b/>
                <w:sz w:val="28"/>
                <w:szCs w:val="28"/>
              </w:rPr>
            </w:pPr>
          </w:p>
          <w:p w:rsidR="00AA7F51" w:rsidRDefault="00AA7F51" w:rsidP="00DC262E">
            <w:pPr>
              <w:rPr>
                <w:b/>
                <w:sz w:val="28"/>
                <w:szCs w:val="28"/>
              </w:rPr>
            </w:pPr>
          </w:p>
          <w:p w:rsidR="00306F24" w:rsidRDefault="00306F24" w:rsidP="00DC262E">
            <w:pPr>
              <w:rPr>
                <w:b/>
                <w:sz w:val="28"/>
                <w:szCs w:val="28"/>
              </w:rPr>
            </w:pPr>
          </w:p>
          <w:p w:rsidR="003F25AF" w:rsidRDefault="003F25AF" w:rsidP="00DC262E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C262E" w:rsidRDefault="00DC262E" w:rsidP="00DC262E">
            <w:pPr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DC262E" w:rsidRDefault="00DC262E" w:rsidP="00DC262E">
            <w:pPr>
              <w:rPr>
                <w:b/>
                <w:sz w:val="28"/>
                <w:szCs w:val="28"/>
              </w:rPr>
            </w:pPr>
          </w:p>
        </w:tc>
      </w:tr>
    </w:tbl>
    <w:p w:rsidR="00DC262E" w:rsidRPr="00DC262E" w:rsidRDefault="00DC262E" w:rsidP="00DC262E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262"/>
      </w:tblGrid>
      <w:tr w:rsidR="00DC262E" w:rsidTr="00DB5AB0">
        <w:tc>
          <w:tcPr>
            <w:tcW w:w="2754" w:type="dxa"/>
            <w:shd w:val="clear" w:color="auto" w:fill="D9D9D9" w:themeFill="background1" w:themeFillShade="D9"/>
          </w:tcPr>
          <w:p w:rsidR="00DC262E" w:rsidRPr="008C3B11" w:rsidRDefault="00DC262E" w:rsidP="00DC262E">
            <w:pPr>
              <w:rPr>
                <w:b/>
                <w:sz w:val="20"/>
                <w:szCs w:val="20"/>
              </w:rPr>
            </w:pPr>
            <w:r w:rsidRPr="008C3B11">
              <w:rPr>
                <w:b/>
                <w:sz w:val="20"/>
                <w:szCs w:val="20"/>
              </w:rPr>
              <w:t>Fall Conference Summary</w:t>
            </w:r>
          </w:p>
          <w:p w:rsidR="00306F24" w:rsidRDefault="00306F24" w:rsidP="00DC262E">
            <w:pPr>
              <w:rPr>
                <w:b/>
                <w:sz w:val="20"/>
                <w:szCs w:val="20"/>
              </w:rPr>
            </w:pPr>
          </w:p>
          <w:p w:rsidR="00AA7F51" w:rsidRDefault="00AA7F51" w:rsidP="00DC262E">
            <w:pPr>
              <w:rPr>
                <w:b/>
                <w:sz w:val="20"/>
                <w:szCs w:val="20"/>
              </w:rPr>
            </w:pPr>
          </w:p>
          <w:p w:rsidR="00AA7F51" w:rsidRDefault="00AA7F51" w:rsidP="00DC262E">
            <w:pPr>
              <w:rPr>
                <w:b/>
                <w:sz w:val="20"/>
                <w:szCs w:val="20"/>
              </w:rPr>
            </w:pPr>
          </w:p>
          <w:p w:rsidR="00AA7F51" w:rsidRPr="00306F24" w:rsidRDefault="00AA7F51" w:rsidP="00DC262E">
            <w:pPr>
              <w:rPr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:rsidR="00DC262E" w:rsidRDefault="00DC262E" w:rsidP="00306F24">
            <w:pPr>
              <w:rPr>
                <w:b/>
                <w:sz w:val="20"/>
                <w:szCs w:val="20"/>
              </w:rPr>
            </w:pPr>
            <w:r w:rsidRPr="00306F24">
              <w:rPr>
                <w:b/>
                <w:sz w:val="20"/>
                <w:szCs w:val="20"/>
              </w:rPr>
              <w:t>_____ Beyond</w:t>
            </w:r>
            <w:r w:rsidR="00306F24">
              <w:rPr>
                <w:b/>
                <w:sz w:val="20"/>
                <w:szCs w:val="20"/>
              </w:rPr>
              <w:t xml:space="preserve"> grade level                  </w:t>
            </w:r>
            <w:r w:rsidRPr="00306F24">
              <w:rPr>
                <w:b/>
                <w:sz w:val="20"/>
                <w:szCs w:val="20"/>
              </w:rPr>
              <w:t>_____ Within grade level                      _____ Below grade level</w:t>
            </w:r>
          </w:p>
          <w:p w:rsidR="00600FA9" w:rsidRDefault="00600FA9" w:rsidP="00306F24">
            <w:pPr>
              <w:rPr>
                <w:b/>
                <w:sz w:val="20"/>
                <w:szCs w:val="20"/>
              </w:rPr>
            </w:pPr>
          </w:p>
          <w:p w:rsidR="00661846" w:rsidRDefault="00661846" w:rsidP="00306F24">
            <w:pPr>
              <w:rPr>
                <w:b/>
                <w:sz w:val="20"/>
                <w:szCs w:val="20"/>
              </w:rPr>
            </w:pPr>
          </w:p>
          <w:p w:rsidR="00600FA9" w:rsidRPr="00306F24" w:rsidRDefault="00600FA9" w:rsidP="00661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_____ Demonstrates effort in class                 </w:t>
            </w:r>
            <w:r w:rsidR="00AC6B0A">
              <w:rPr>
                <w:b/>
                <w:sz w:val="20"/>
                <w:szCs w:val="20"/>
              </w:rPr>
              <w:t xml:space="preserve"> </w:t>
            </w:r>
            <w:r w:rsidR="006618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_____</w:t>
            </w:r>
            <w:r w:rsidR="00AC6B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Demonstrates little effort in class         </w:t>
            </w:r>
          </w:p>
        </w:tc>
      </w:tr>
      <w:tr w:rsidR="00DC262E" w:rsidTr="007454E7">
        <w:tc>
          <w:tcPr>
            <w:tcW w:w="11016" w:type="dxa"/>
            <w:gridSpan w:val="2"/>
          </w:tcPr>
          <w:p w:rsidR="00DC262E" w:rsidRDefault="00DC262E" w:rsidP="00DC262E">
            <w:pPr>
              <w:rPr>
                <w:sz w:val="18"/>
                <w:szCs w:val="18"/>
              </w:rPr>
            </w:pPr>
            <w:r w:rsidRPr="00DC262E">
              <w:rPr>
                <w:sz w:val="18"/>
                <w:szCs w:val="18"/>
              </w:rPr>
              <w:t>Parent Signature: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Date:</w:t>
            </w:r>
          </w:p>
          <w:p w:rsidR="00DC262E" w:rsidRDefault="00DC262E" w:rsidP="00DC262E">
            <w:pPr>
              <w:rPr>
                <w:b/>
                <w:sz w:val="28"/>
                <w:szCs w:val="28"/>
              </w:rPr>
            </w:pPr>
          </w:p>
          <w:p w:rsidR="00AA7F51" w:rsidRDefault="00AA7F51" w:rsidP="00DC262E">
            <w:pPr>
              <w:rPr>
                <w:b/>
                <w:sz w:val="28"/>
                <w:szCs w:val="28"/>
              </w:rPr>
            </w:pPr>
          </w:p>
          <w:p w:rsidR="00661846" w:rsidRDefault="00661846" w:rsidP="00DC262E">
            <w:pPr>
              <w:rPr>
                <w:b/>
                <w:sz w:val="28"/>
                <w:szCs w:val="28"/>
              </w:rPr>
            </w:pPr>
          </w:p>
        </w:tc>
      </w:tr>
      <w:tr w:rsidR="00DC262E" w:rsidTr="00DB5AB0">
        <w:tc>
          <w:tcPr>
            <w:tcW w:w="2754" w:type="dxa"/>
            <w:shd w:val="clear" w:color="auto" w:fill="D9D9D9" w:themeFill="background1" w:themeFillShade="D9"/>
          </w:tcPr>
          <w:p w:rsidR="00DC262E" w:rsidRPr="008C3B11" w:rsidRDefault="00DC262E" w:rsidP="00DC262E">
            <w:pPr>
              <w:rPr>
                <w:b/>
                <w:sz w:val="20"/>
                <w:szCs w:val="20"/>
              </w:rPr>
            </w:pPr>
            <w:r w:rsidRPr="008C3B11">
              <w:rPr>
                <w:b/>
                <w:sz w:val="20"/>
                <w:szCs w:val="20"/>
              </w:rPr>
              <w:t>Spring Conference Summary</w:t>
            </w:r>
          </w:p>
          <w:p w:rsidR="00306F24" w:rsidRDefault="00306F24" w:rsidP="00DC262E">
            <w:pPr>
              <w:rPr>
                <w:b/>
                <w:sz w:val="20"/>
                <w:szCs w:val="20"/>
              </w:rPr>
            </w:pPr>
          </w:p>
          <w:p w:rsidR="00AA7F51" w:rsidRDefault="00AA7F51" w:rsidP="00DC262E">
            <w:pPr>
              <w:rPr>
                <w:b/>
                <w:sz w:val="20"/>
                <w:szCs w:val="20"/>
              </w:rPr>
            </w:pPr>
          </w:p>
          <w:p w:rsidR="00AA7F51" w:rsidRDefault="00AA7F51" w:rsidP="00DC262E">
            <w:pPr>
              <w:rPr>
                <w:b/>
                <w:sz w:val="20"/>
                <w:szCs w:val="20"/>
              </w:rPr>
            </w:pPr>
          </w:p>
          <w:p w:rsidR="00AA7F51" w:rsidRPr="00306F24" w:rsidRDefault="00AA7F51" w:rsidP="00DC262E">
            <w:pPr>
              <w:rPr>
                <w:b/>
                <w:sz w:val="20"/>
                <w:szCs w:val="20"/>
              </w:rPr>
            </w:pPr>
          </w:p>
        </w:tc>
        <w:tc>
          <w:tcPr>
            <w:tcW w:w="8262" w:type="dxa"/>
          </w:tcPr>
          <w:p w:rsidR="00600FA9" w:rsidRDefault="00600FA9" w:rsidP="00600FA9">
            <w:pPr>
              <w:rPr>
                <w:b/>
                <w:sz w:val="20"/>
                <w:szCs w:val="20"/>
              </w:rPr>
            </w:pPr>
            <w:r w:rsidRPr="00306F24">
              <w:rPr>
                <w:b/>
                <w:sz w:val="20"/>
                <w:szCs w:val="20"/>
              </w:rPr>
              <w:t>_____ Beyond</w:t>
            </w:r>
            <w:r>
              <w:rPr>
                <w:b/>
                <w:sz w:val="20"/>
                <w:szCs w:val="20"/>
              </w:rPr>
              <w:t xml:space="preserve"> grade level                  </w:t>
            </w:r>
            <w:r w:rsidRPr="00306F24">
              <w:rPr>
                <w:b/>
                <w:sz w:val="20"/>
                <w:szCs w:val="20"/>
              </w:rPr>
              <w:t>_____ Within grade level                      _____ Below grade level</w:t>
            </w:r>
          </w:p>
          <w:p w:rsidR="00600FA9" w:rsidRDefault="00600FA9" w:rsidP="00600FA9">
            <w:pPr>
              <w:rPr>
                <w:b/>
                <w:sz w:val="20"/>
                <w:szCs w:val="20"/>
              </w:rPr>
            </w:pPr>
          </w:p>
          <w:p w:rsidR="00661846" w:rsidRDefault="00661846" w:rsidP="00600FA9">
            <w:pPr>
              <w:rPr>
                <w:b/>
                <w:sz w:val="20"/>
                <w:szCs w:val="20"/>
              </w:rPr>
            </w:pPr>
          </w:p>
          <w:p w:rsidR="00DC262E" w:rsidRPr="00306F24" w:rsidRDefault="00600FA9" w:rsidP="00661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_____ Demonstrates effort in class                  </w:t>
            </w:r>
            <w:r w:rsidR="0066184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_____</w:t>
            </w:r>
            <w:r w:rsidR="00AC6B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Demonstrates little effort in class</w:t>
            </w:r>
            <w:r w:rsidR="00AC6B0A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1588" w:rsidTr="00081F80">
        <w:tc>
          <w:tcPr>
            <w:tcW w:w="11016" w:type="dxa"/>
            <w:gridSpan w:val="2"/>
          </w:tcPr>
          <w:p w:rsidR="006A1588" w:rsidRPr="00DC262E" w:rsidRDefault="006A1588" w:rsidP="00DC262E">
            <w:pPr>
              <w:rPr>
                <w:sz w:val="18"/>
                <w:szCs w:val="18"/>
              </w:rPr>
            </w:pPr>
            <w:r w:rsidRPr="00DC262E">
              <w:rPr>
                <w:sz w:val="18"/>
                <w:szCs w:val="18"/>
              </w:rPr>
              <w:t>Parent Signature: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DC262E">
              <w:rPr>
                <w:sz w:val="18"/>
                <w:szCs w:val="18"/>
              </w:rPr>
              <w:t>Date:</w:t>
            </w:r>
          </w:p>
          <w:p w:rsidR="006A1588" w:rsidRDefault="006A1588" w:rsidP="00DC262E">
            <w:pPr>
              <w:rPr>
                <w:b/>
                <w:sz w:val="28"/>
                <w:szCs w:val="28"/>
              </w:rPr>
            </w:pPr>
          </w:p>
          <w:p w:rsidR="00AA7F51" w:rsidRDefault="00AA7F51" w:rsidP="00DC262E">
            <w:pPr>
              <w:rPr>
                <w:b/>
                <w:sz w:val="28"/>
                <w:szCs w:val="28"/>
              </w:rPr>
            </w:pPr>
          </w:p>
          <w:p w:rsidR="00661846" w:rsidRDefault="00661846" w:rsidP="00DC262E">
            <w:pPr>
              <w:rPr>
                <w:b/>
                <w:sz w:val="28"/>
                <w:szCs w:val="28"/>
              </w:rPr>
            </w:pPr>
          </w:p>
        </w:tc>
      </w:tr>
    </w:tbl>
    <w:p w:rsidR="00A33259" w:rsidRPr="00A33259" w:rsidRDefault="00A33259" w:rsidP="00A33259">
      <w:pPr>
        <w:tabs>
          <w:tab w:val="left" w:pos="8235"/>
        </w:tabs>
      </w:pPr>
    </w:p>
    <w:sectPr w:rsidR="00A33259" w:rsidRPr="00A33259" w:rsidSect="008B1A6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A8" w:rsidRDefault="006547A8" w:rsidP="00A33259">
      <w:pPr>
        <w:spacing w:after="0" w:line="240" w:lineRule="auto"/>
      </w:pPr>
      <w:r>
        <w:separator/>
      </w:r>
    </w:p>
  </w:endnote>
  <w:endnote w:type="continuationSeparator" w:id="0">
    <w:p w:rsidR="006547A8" w:rsidRDefault="006547A8" w:rsidP="00A3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A8" w:rsidRDefault="006547A8" w:rsidP="00A33259">
      <w:pPr>
        <w:spacing w:after="0" w:line="240" w:lineRule="auto"/>
      </w:pPr>
      <w:r>
        <w:separator/>
      </w:r>
    </w:p>
  </w:footnote>
  <w:footnote w:type="continuationSeparator" w:id="0">
    <w:p w:rsidR="006547A8" w:rsidRDefault="006547A8" w:rsidP="00A3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9" w:rsidRDefault="00C07AE6" w:rsidP="00A33259">
    <w:pPr>
      <w:pStyle w:val="Header"/>
      <w:jc w:val="right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Date"/>
                                <w:id w:val="79116634"/>
                                <w:placeholder>
                                  <w:docPart w:val="BA9F74D944A54089807E1D45C3DFAE54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A33259" w:rsidRDefault="00A33259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2013-2014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Date"/>
                          <w:id w:val="79116634"/>
                          <w:placeholder>
                            <w:docPart w:val="BA9F74D944A54089807E1D45C3DFAE5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A33259" w:rsidRDefault="00A3325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2013-2014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A33259">
      <w:rPr>
        <w:color w:val="365F91" w:themeColor="accent1" w:themeShade="BF"/>
        <w:sz w:val="36"/>
        <w:szCs w:val="36"/>
      </w:rPr>
      <w:t xml:space="preserve">                                    </w:t>
    </w:r>
    <w:sdt>
      <w:sdtPr>
        <w:rPr>
          <w:b/>
          <w:color w:val="1F497D" w:themeColor="text2"/>
          <w:sz w:val="32"/>
          <w:szCs w:val="32"/>
        </w:rPr>
        <w:alias w:val="Title"/>
        <w:id w:val="79116639"/>
        <w:placeholder>
          <w:docPart w:val="CCAF5B0A516A41AEBE87A89ED8E181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33259" w:rsidRPr="00992236">
          <w:rPr>
            <w:b/>
            <w:color w:val="1F497D" w:themeColor="text2"/>
            <w:sz w:val="32"/>
            <w:szCs w:val="32"/>
          </w:rPr>
          <w:t>Oak Park Elementa</w:t>
        </w:r>
        <w:r w:rsidR="00992236" w:rsidRPr="00992236">
          <w:rPr>
            <w:b/>
            <w:color w:val="1F497D" w:themeColor="text2"/>
            <w:sz w:val="32"/>
            <w:szCs w:val="32"/>
          </w:rPr>
          <w:t>ry Student Math Profile: Kindergarten</w:t>
        </w:r>
      </w:sdtContent>
    </w:sdt>
  </w:p>
  <w:p w:rsidR="00A33259" w:rsidRDefault="00A33259">
    <w:pPr>
      <w:pStyle w:val="Header"/>
    </w:pPr>
  </w:p>
  <w:p w:rsidR="00A33259" w:rsidRDefault="00A33259">
    <w:pPr>
      <w:pStyle w:val="Header"/>
    </w:pPr>
  </w:p>
  <w:p w:rsidR="00A33259" w:rsidRDefault="00A33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2"/>
    <w:rsid w:val="000057F4"/>
    <w:rsid w:val="0003489A"/>
    <w:rsid w:val="000C3DCD"/>
    <w:rsid w:val="001824F2"/>
    <w:rsid w:val="001A17A0"/>
    <w:rsid w:val="001D5E6C"/>
    <w:rsid w:val="00232A80"/>
    <w:rsid w:val="002C156B"/>
    <w:rsid w:val="002E283B"/>
    <w:rsid w:val="002F3897"/>
    <w:rsid w:val="00306F24"/>
    <w:rsid w:val="003169A4"/>
    <w:rsid w:val="00346EE2"/>
    <w:rsid w:val="00362E11"/>
    <w:rsid w:val="0038058F"/>
    <w:rsid w:val="003E457E"/>
    <w:rsid w:val="003F25AF"/>
    <w:rsid w:val="00405533"/>
    <w:rsid w:val="004B2E6C"/>
    <w:rsid w:val="005B5543"/>
    <w:rsid w:val="005C33E1"/>
    <w:rsid w:val="00600FA9"/>
    <w:rsid w:val="006054C7"/>
    <w:rsid w:val="00615D5D"/>
    <w:rsid w:val="00637E2D"/>
    <w:rsid w:val="006547A8"/>
    <w:rsid w:val="00661846"/>
    <w:rsid w:val="0066184F"/>
    <w:rsid w:val="00662700"/>
    <w:rsid w:val="006628EA"/>
    <w:rsid w:val="006A1588"/>
    <w:rsid w:val="007006DA"/>
    <w:rsid w:val="00706EB7"/>
    <w:rsid w:val="00742B14"/>
    <w:rsid w:val="007A3D62"/>
    <w:rsid w:val="007C2AD3"/>
    <w:rsid w:val="008115BB"/>
    <w:rsid w:val="00861A6C"/>
    <w:rsid w:val="00865844"/>
    <w:rsid w:val="00881B80"/>
    <w:rsid w:val="008B1A63"/>
    <w:rsid w:val="008C0FC9"/>
    <w:rsid w:val="008C3B11"/>
    <w:rsid w:val="008C50DF"/>
    <w:rsid w:val="008E0559"/>
    <w:rsid w:val="008E0693"/>
    <w:rsid w:val="009454AA"/>
    <w:rsid w:val="00985612"/>
    <w:rsid w:val="00992236"/>
    <w:rsid w:val="009D2208"/>
    <w:rsid w:val="00A0264F"/>
    <w:rsid w:val="00A30D69"/>
    <w:rsid w:val="00A33259"/>
    <w:rsid w:val="00A85B56"/>
    <w:rsid w:val="00A86031"/>
    <w:rsid w:val="00AA7F51"/>
    <w:rsid w:val="00AC6B0A"/>
    <w:rsid w:val="00AD6B67"/>
    <w:rsid w:val="00B17393"/>
    <w:rsid w:val="00B177E1"/>
    <w:rsid w:val="00B767DE"/>
    <w:rsid w:val="00BA372B"/>
    <w:rsid w:val="00C079C7"/>
    <w:rsid w:val="00C07AE6"/>
    <w:rsid w:val="00C17F98"/>
    <w:rsid w:val="00C3543E"/>
    <w:rsid w:val="00C50927"/>
    <w:rsid w:val="00C65951"/>
    <w:rsid w:val="00C8546F"/>
    <w:rsid w:val="00C90E42"/>
    <w:rsid w:val="00CC6C41"/>
    <w:rsid w:val="00CF33FA"/>
    <w:rsid w:val="00D11165"/>
    <w:rsid w:val="00D24D8F"/>
    <w:rsid w:val="00D950CB"/>
    <w:rsid w:val="00DB0C21"/>
    <w:rsid w:val="00DB5AB0"/>
    <w:rsid w:val="00DC262E"/>
    <w:rsid w:val="00E661AF"/>
    <w:rsid w:val="00E73898"/>
    <w:rsid w:val="00F16AFD"/>
    <w:rsid w:val="00F44814"/>
    <w:rsid w:val="00F6459A"/>
    <w:rsid w:val="00F6591F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59"/>
  </w:style>
  <w:style w:type="paragraph" w:styleId="Footer">
    <w:name w:val="footer"/>
    <w:basedOn w:val="Normal"/>
    <w:link w:val="FooterChar"/>
    <w:uiPriority w:val="99"/>
    <w:semiHidden/>
    <w:unhideWhenUsed/>
    <w:rsid w:val="00A3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59"/>
  </w:style>
  <w:style w:type="paragraph" w:styleId="BalloonText">
    <w:name w:val="Balloon Text"/>
    <w:basedOn w:val="Normal"/>
    <w:link w:val="BalloonTextChar"/>
    <w:uiPriority w:val="99"/>
    <w:semiHidden/>
    <w:unhideWhenUsed/>
    <w:rsid w:val="00A3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59"/>
  </w:style>
  <w:style w:type="paragraph" w:styleId="Footer">
    <w:name w:val="footer"/>
    <w:basedOn w:val="Normal"/>
    <w:link w:val="FooterChar"/>
    <w:uiPriority w:val="99"/>
    <w:semiHidden/>
    <w:unhideWhenUsed/>
    <w:rsid w:val="00A33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59"/>
  </w:style>
  <w:style w:type="paragraph" w:styleId="BalloonText">
    <w:name w:val="Balloon Text"/>
    <w:basedOn w:val="Normal"/>
    <w:link w:val="BalloonTextChar"/>
    <w:uiPriority w:val="99"/>
    <w:semiHidden/>
    <w:unhideWhenUsed/>
    <w:rsid w:val="00A3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okr\Desktop\Profil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AF5B0A516A41AEBE87A89ED8E1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E6EE-D151-4399-81B9-00B7612229E1}"/>
      </w:docPartPr>
      <w:docPartBody>
        <w:p w:rsidR="006C617D" w:rsidRDefault="00EB4D2C">
          <w:pPr>
            <w:pStyle w:val="CCAF5B0A516A41AEBE87A89ED8E1819C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BA9F74D944A54089807E1D45C3DF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9EB8-8573-4E92-B727-E11A6D1831AE}"/>
      </w:docPartPr>
      <w:docPartBody>
        <w:p w:rsidR="006C617D" w:rsidRDefault="00EB4D2C">
          <w:pPr>
            <w:pStyle w:val="BA9F74D944A54089807E1D45C3DFAE54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4D2C"/>
    <w:rsid w:val="00161FB1"/>
    <w:rsid w:val="0043257E"/>
    <w:rsid w:val="005D20F9"/>
    <w:rsid w:val="006C617D"/>
    <w:rsid w:val="007A506B"/>
    <w:rsid w:val="00A1450E"/>
    <w:rsid w:val="00EB4D2C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F5B0A516A41AEBE87A89ED8E1819C">
    <w:name w:val="CCAF5B0A516A41AEBE87A89ED8E1819C"/>
    <w:rsid w:val="006C617D"/>
  </w:style>
  <w:style w:type="paragraph" w:customStyle="1" w:styleId="BA9F74D944A54089807E1D45C3DFAE54">
    <w:name w:val="BA9F74D944A54089807E1D45C3DFAE54"/>
    <w:rsid w:val="006C6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CE525-4E85-48C8-999B-75807F78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Profile Template.dotx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Park Elementary Student Math Profile: Kindergarten</vt:lpstr>
    </vt:vector>
  </TitlesOfParts>
  <Company>DMPS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Park Elementary Student Math Profile: Kindergarten</dc:title>
  <dc:creator>L-Net</dc:creator>
  <cp:lastModifiedBy>Windows User</cp:lastModifiedBy>
  <cp:revision>2</cp:revision>
  <dcterms:created xsi:type="dcterms:W3CDTF">2013-10-02T19:57:00Z</dcterms:created>
  <dcterms:modified xsi:type="dcterms:W3CDTF">2013-10-02T19:57:00Z</dcterms:modified>
</cp:coreProperties>
</file>